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1C7C9" w14:textId="77777777" w:rsidR="006E7737" w:rsidRDefault="006E7737" w:rsidP="006E7737">
      <w:pPr>
        <w:spacing w:after="0"/>
        <w:rPr>
          <w:b/>
          <w:color w:val="0F6FC6" w:themeColor="accent1"/>
          <w:sz w:val="36"/>
        </w:rPr>
      </w:pPr>
      <w:r w:rsidRPr="006E7737">
        <w:rPr>
          <w:b/>
          <w:color w:val="0F6FC6" w:themeColor="accent1"/>
          <w:sz w:val="36"/>
        </w:rPr>
        <w:t>PROMOTE AND RECRUIT FOR LEAP</w:t>
      </w:r>
    </w:p>
    <w:p w14:paraId="606A5D7B" w14:textId="77777777" w:rsidR="006E7737" w:rsidRPr="006E7737" w:rsidRDefault="006E7737" w:rsidP="006E7737">
      <w:pPr>
        <w:spacing w:after="0"/>
        <w:rPr>
          <w:b/>
          <w:color w:val="0F6FC6" w:themeColor="accent1"/>
          <w:sz w:val="36"/>
        </w:rPr>
      </w:pPr>
      <w:r w:rsidRPr="006E7737">
        <w:rPr>
          <w:color w:val="0F6FC6" w:themeColor="accent1"/>
        </w:rPr>
        <w:t>5 POSTS YOU CAN SHARE</w:t>
      </w:r>
      <w:r w:rsidRPr="006E7737">
        <w:rPr>
          <w:color w:val="0F6FC6" w:themeColor="accent1"/>
        </w:rPr>
        <w:t xml:space="preserve"> FROM THE LEAP LINKED-IN PAGE</w:t>
      </w:r>
    </w:p>
    <w:p w14:paraId="6B91345D" w14:textId="77777777" w:rsidR="006E7737" w:rsidRDefault="006E7737"/>
    <w:p w14:paraId="3C92B737" w14:textId="77777777" w:rsidR="00E66C5F" w:rsidRDefault="006E7737">
      <w:r>
        <w:rPr>
          <w:noProof/>
        </w:rPr>
        <w:drawing>
          <wp:inline distT="0" distB="0" distL="0" distR="0" wp14:anchorId="4BFE2392" wp14:editId="6FA76DD4">
            <wp:extent cx="4572000" cy="178411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EAP Things You Can Share On LinkedIn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2D5D66" wp14:editId="3864BD70">
            <wp:extent cx="3657600" cy="2932477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EAP Things You Can Share On LinkedIn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3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C4520C" wp14:editId="058C6078">
            <wp:extent cx="3657600" cy="22047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EAP Things You Can Share On LinkedIn (3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5D815B" wp14:editId="1F386EE1">
            <wp:extent cx="3657600" cy="260547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EAP Things You Can Share On LinkedIn (4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027A17" wp14:editId="2112A1B8">
            <wp:extent cx="3657600" cy="2429369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AP Things You Can Share On LinkedIn (5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2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5D15F" w14:textId="77777777" w:rsidR="00E67AB6" w:rsidRDefault="00E67AB6">
      <w:bookmarkStart w:id="0" w:name="_GoBack"/>
      <w:bookmarkEnd w:id="0"/>
    </w:p>
    <w:sectPr w:rsidR="00E67AB6" w:rsidSect="006E7737">
      <w:headerReference w:type="default" r:id="rId12"/>
      <w:pgSz w:w="12240" w:h="15840"/>
      <w:pgMar w:top="2430" w:right="144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6F4FB" w14:textId="77777777" w:rsidR="006E7737" w:rsidRDefault="006E7737" w:rsidP="00E67AB6">
      <w:pPr>
        <w:spacing w:after="0" w:line="240" w:lineRule="auto"/>
      </w:pPr>
      <w:r>
        <w:separator/>
      </w:r>
    </w:p>
  </w:endnote>
  <w:endnote w:type="continuationSeparator" w:id="0">
    <w:p w14:paraId="316713C9" w14:textId="77777777" w:rsidR="006E7737" w:rsidRDefault="006E7737" w:rsidP="00E6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1A8C2" w14:textId="77777777" w:rsidR="006E7737" w:rsidRDefault="006E7737" w:rsidP="00E67AB6">
      <w:pPr>
        <w:spacing w:after="0" w:line="240" w:lineRule="auto"/>
      </w:pPr>
      <w:r>
        <w:separator/>
      </w:r>
    </w:p>
  </w:footnote>
  <w:footnote w:type="continuationSeparator" w:id="0">
    <w:p w14:paraId="05CD7D2B" w14:textId="77777777" w:rsidR="006E7737" w:rsidRDefault="006E7737" w:rsidP="00E6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21E70" w14:textId="77777777" w:rsidR="00E67AB6" w:rsidRDefault="00E67AB6">
    <w:pPr>
      <w:pStyle w:val="Header"/>
    </w:pPr>
  </w:p>
  <w:p w14:paraId="1156A7B3" w14:textId="77777777" w:rsidR="00E67AB6" w:rsidRDefault="009144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E57A87" wp14:editId="0E9A640A">
          <wp:simplePos x="0" y="0"/>
          <wp:positionH relativeFrom="margin">
            <wp:align>left</wp:align>
          </wp:positionH>
          <wp:positionV relativeFrom="paragraph">
            <wp:posOffset>118745</wp:posOffset>
          </wp:positionV>
          <wp:extent cx="2712720" cy="490855"/>
          <wp:effectExtent l="0" t="0" r="0" b="4445"/>
          <wp:wrapTight wrapText="bothSides">
            <wp:wrapPolygon edited="0">
              <wp:start x="11528" y="0"/>
              <wp:lineTo x="1669" y="838"/>
              <wp:lineTo x="152" y="2515"/>
              <wp:lineTo x="0" y="19281"/>
              <wp:lineTo x="0" y="20957"/>
              <wp:lineTo x="20629" y="20957"/>
              <wp:lineTo x="21388" y="14251"/>
              <wp:lineTo x="21388" y="4191"/>
              <wp:lineTo x="12438" y="0"/>
              <wp:lineTo x="11528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6C3EEA" w14:textId="77777777" w:rsidR="00E67AB6" w:rsidRDefault="00E67AB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FC82B0" wp14:editId="192E767A">
              <wp:simplePos x="0" y="0"/>
              <wp:positionH relativeFrom="column">
                <wp:posOffset>4071620</wp:posOffset>
              </wp:positionH>
              <wp:positionV relativeFrom="paragraph">
                <wp:posOffset>54610</wp:posOffset>
              </wp:positionV>
              <wp:extent cx="2465070" cy="771525"/>
              <wp:effectExtent l="0" t="0" r="762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07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9456D" w14:textId="77777777" w:rsidR="00E67AB6" w:rsidRPr="00E67AB6" w:rsidRDefault="009144E8" w:rsidP="00E67AB6">
                          <w:pPr>
                            <w:pStyle w:val="Title"/>
                            <w:jc w:val="right"/>
                            <w:rPr>
                              <w:color w:val="17406D" w:themeColor="text2"/>
                              <w:sz w:val="32"/>
                            </w:rPr>
                          </w:pPr>
                          <w:r>
                            <w:rPr>
                              <w:color w:val="17406D" w:themeColor="text2"/>
                              <w:sz w:val="32"/>
                            </w:rPr>
                            <w:t xml:space="preserve">LEAP </w:t>
                          </w:r>
                          <w:r w:rsidR="00E67AB6" w:rsidRPr="00E67AB6">
                            <w:rPr>
                              <w:color w:val="17406D" w:themeColor="text2"/>
                              <w:sz w:val="32"/>
                            </w:rPr>
                            <w:t>EXECUTION</w:t>
                          </w:r>
                          <w:r>
                            <w:rPr>
                              <w:color w:val="17406D" w:themeColor="text2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C8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6pt;margin-top:4.3pt;width:194.1pt;height:60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U3HwIAAB0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" stroked="f">
              <v:textbox>
                <w:txbxContent>
                  <w:p w14:paraId="42D9456D" w14:textId="77777777" w:rsidR="00E67AB6" w:rsidRPr="00E67AB6" w:rsidRDefault="009144E8" w:rsidP="00E67AB6">
                    <w:pPr>
                      <w:pStyle w:val="Title"/>
                      <w:jc w:val="right"/>
                      <w:rPr>
                        <w:color w:val="17406D" w:themeColor="text2"/>
                        <w:sz w:val="32"/>
                      </w:rPr>
                    </w:pPr>
                    <w:r>
                      <w:rPr>
                        <w:color w:val="17406D" w:themeColor="text2"/>
                        <w:sz w:val="32"/>
                      </w:rPr>
                      <w:t xml:space="preserve">LEAP </w:t>
                    </w:r>
                    <w:r w:rsidR="00E67AB6" w:rsidRPr="00E67AB6">
                      <w:rPr>
                        <w:color w:val="17406D" w:themeColor="text2"/>
                        <w:sz w:val="32"/>
                      </w:rPr>
                      <w:t>EXECUTION</w:t>
                    </w:r>
                    <w:r>
                      <w:rPr>
                        <w:color w:val="17406D" w:themeColor="text2"/>
                        <w:sz w:val="3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74370"/>
    <w:multiLevelType w:val="hybridMultilevel"/>
    <w:tmpl w:val="5CF8FFA8"/>
    <w:lvl w:ilvl="0" w:tplc="7D20A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7"/>
    <w:rsid w:val="00007FA5"/>
    <w:rsid w:val="000807AF"/>
    <w:rsid w:val="00105A14"/>
    <w:rsid w:val="00143675"/>
    <w:rsid w:val="00161BCE"/>
    <w:rsid w:val="002B2700"/>
    <w:rsid w:val="003131EC"/>
    <w:rsid w:val="003D3E93"/>
    <w:rsid w:val="003E4D24"/>
    <w:rsid w:val="003E782F"/>
    <w:rsid w:val="00476DAF"/>
    <w:rsid w:val="004D4D74"/>
    <w:rsid w:val="006E7737"/>
    <w:rsid w:val="00734176"/>
    <w:rsid w:val="007E4A1A"/>
    <w:rsid w:val="00806A56"/>
    <w:rsid w:val="009144E8"/>
    <w:rsid w:val="009D48C1"/>
    <w:rsid w:val="00B43D34"/>
    <w:rsid w:val="00C45A28"/>
    <w:rsid w:val="00CC1A55"/>
    <w:rsid w:val="00E66C5F"/>
    <w:rsid w:val="00E67AB6"/>
    <w:rsid w:val="00E7397E"/>
    <w:rsid w:val="00F11732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C0C3D"/>
  <w15:chartTrackingRefBased/>
  <w15:docId w15:val="{583509AE-0F21-41D6-B390-86DE6F8F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B6"/>
  </w:style>
  <w:style w:type="paragraph" w:styleId="Footer">
    <w:name w:val="footer"/>
    <w:basedOn w:val="Normal"/>
    <w:link w:val="FooterChar"/>
    <w:uiPriority w:val="99"/>
    <w:unhideWhenUsed/>
    <w:rsid w:val="00E6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B6"/>
  </w:style>
  <w:style w:type="paragraph" w:styleId="Title">
    <w:name w:val="Title"/>
    <w:basedOn w:val="Normal"/>
    <w:next w:val="Normal"/>
    <w:link w:val="TitleChar"/>
    <w:uiPriority w:val="10"/>
    <w:qFormat/>
    <w:rsid w:val="00E67A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A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Documents\Custom%20Office%20Templates\ALA%20Doc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inette">
      <a:majorFont>
        <a:latin typeface="Droid Serif"/>
        <a:ea typeface=""/>
        <a:cs typeface=""/>
      </a:majorFont>
      <a:minorFont>
        <a:latin typeface="Arim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ALA Doc</Template>
  <TotalTime>5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Robar</dc:creator>
  <cp:keywords/>
  <dc:description/>
  <cp:lastModifiedBy>Angela Robar</cp:lastModifiedBy>
  <cp:revision>2</cp:revision>
  <dcterms:created xsi:type="dcterms:W3CDTF">2015-01-26T16:17:00Z</dcterms:created>
  <dcterms:modified xsi:type="dcterms:W3CDTF">2015-01-26T16:22:00Z</dcterms:modified>
</cp:coreProperties>
</file>